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Tabel voor de algehele lay-out van de flyer"/>
      </w:tblPr>
      <w:tblGrid>
        <w:gridCol w:w="7200"/>
        <w:gridCol w:w="144"/>
        <w:gridCol w:w="3456"/>
      </w:tblGrid>
      <w:tr w:rsidR="00607922" w:rsidRPr="004C3620" w14:paraId="550E9726" w14:textId="77777777" w:rsidTr="00522962">
        <w:trPr>
          <w:trHeight w:hRule="exact" w:val="14891"/>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voor de hoofdtekst van de flyer"/>
            </w:tblPr>
            <w:tblGrid>
              <w:gridCol w:w="7200"/>
            </w:tblGrid>
            <w:tr w:rsidR="00607922" w:rsidRPr="004C3620" w14:paraId="04402F2B" w14:textId="77777777">
              <w:trPr>
                <w:cantSplit/>
                <w:trHeight w:hRule="exact" w:val="7200"/>
              </w:trPr>
              <w:tc>
                <w:tcPr>
                  <w:tcW w:w="7200" w:type="dxa"/>
                </w:tcPr>
                <w:p w14:paraId="7C3E7CA1" w14:textId="0BAA33FA" w:rsidR="00607922" w:rsidRPr="004C3620" w:rsidRDefault="008B7CB5">
                  <w:pPr>
                    <w:rPr>
                      <w:rFonts w:ascii="Calibri" w:hAnsi="Calibri" w:cs="Calibri"/>
                    </w:rPr>
                  </w:pPr>
                  <w:bookmarkStart w:id="0" w:name="_GoBack"/>
                  <w:bookmarkEnd w:id="0"/>
                  <w:r>
                    <w:rPr>
                      <w:rFonts w:eastAsia="Times New Roman"/>
                      <w:noProof/>
                    </w:rPr>
                    <w:drawing>
                      <wp:inline distT="0" distB="0" distL="0" distR="0" wp14:anchorId="25BD1FA0" wp14:editId="3BEE2BFB">
                        <wp:extent cx="4646930" cy="3981035"/>
                        <wp:effectExtent l="0" t="0" r="0" b="0"/>
                        <wp:docPr id="1" name="Afbeelding 1" descr="cid:70db35b6-6a6a-4d35-a66c-1aed36810289@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0db35b6-6a6a-4d35-a66c-1aed36810289@eurprd08.prod.outlook.co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652886" cy="3986137"/>
                                </a:xfrm>
                                <a:prstGeom prst="rect">
                                  <a:avLst/>
                                </a:prstGeom>
                                <a:noFill/>
                                <a:ln>
                                  <a:noFill/>
                                </a:ln>
                              </pic:spPr>
                            </pic:pic>
                          </a:graphicData>
                        </a:graphic>
                      </wp:inline>
                    </w:drawing>
                  </w:r>
                </w:p>
              </w:tc>
            </w:tr>
            <w:tr w:rsidR="00607922" w:rsidRPr="004C3620" w14:paraId="1413F0C9" w14:textId="77777777" w:rsidTr="00522962">
              <w:trPr>
                <w:trHeight w:hRule="exact" w:val="6262"/>
              </w:trPr>
              <w:tc>
                <w:tcPr>
                  <w:tcW w:w="7200" w:type="dxa"/>
                </w:tcPr>
                <w:p w14:paraId="2D5E2FB5" w14:textId="3AC9F7A9" w:rsidR="00607922" w:rsidRPr="003A21BE" w:rsidRDefault="007164CC">
                  <w:pPr>
                    <w:pStyle w:val="Ondertitel"/>
                    <w:rPr>
                      <w:rFonts w:ascii="Calibri" w:hAnsi="Calibri" w:cs="Calibri"/>
                      <w:b/>
                      <w:color w:val="97C83C" w:themeColor="accent2"/>
                    </w:rPr>
                  </w:pPr>
                  <w:r>
                    <w:rPr>
                      <w:rFonts w:ascii="Calibri" w:hAnsi="Calibri" w:cs="Calibri"/>
                      <w:b/>
                      <w:color w:val="97C83C" w:themeColor="accent2"/>
                    </w:rPr>
                    <w:t>25</w:t>
                  </w:r>
                  <w:r w:rsidR="001740B2">
                    <w:rPr>
                      <w:rFonts w:ascii="Calibri" w:hAnsi="Calibri" w:cs="Calibri"/>
                      <w:b/>
                      <w:color w:val="97C83C" w:themeColor="accent2"/>
                    </w:rPr>
                    <w:t xml:space="preserve"> september</w:t>
                  </w:r>
                  <w:r w:rsidR="00892646" w:rsidRPr="003A21BE">
                    <w:rPr>
                      <w:rFonts w:ascii="Calibri" w:hAnsi="Calibri" w:cs="Calibri"/>
                      <w:b/>
                      <w:color w:val="97C83C" w:themeColor="accent2"/>
                    </w:rPr>
                    <w:t xml:space="preserve"> 2018</w:t>
                  </w:r>
                </w:p>
                <w:p w14:paraId="1158F73E" w14:textId="2010C5E4" w:rsidR="00607922" w:rsidRPr="003A21BE" w:rsidRDefault="00892646">
                  <w:pPr>
                    <w:pStyle w:val="Titel"/>
                    <w:rPr>
                      <w:rFonts w:ascii="Calibri" w:hAnsi="Calibri" w:cs="Calibri"/>
                      <w:b/>
                      <w:color w:val="E03177" w:themeColor="accent1"/>
                      <w:sz w:val="52"/>
                      <w:szCs w:val="52"/>
                    </w:rPr>
                  </w:pPr>
                  <w:r w:rsidRPr="003A21BE">
                    <w:rPr>
                      <w:rFonts w:ascii="Calibri" w:hAnsi="Calibri" w:cs="Calibri"/>
                      <w:b/>
                      <w:color w:val="E03177" w:themeColor="accent1"/>
                      <w:sz w:val="52"/>
                      <w:szCs w:val="52"/>
                    </w:rPr>
                    <w:t xml:space="preserve">start kopp-KVO groep </w:t>
                  </w:r>
                  <w:r w:rsidR="007164CC">
                    <w:rPr>
                      <w:rFonts w:ascii="Calibri" w:hAnsi="Calibri" w:cs="Calibri"/>
                      <w:b/>
                      <w:color w:val="E03177" w:themeColor="accent1"/>
                      <w:sz w:val="52"/>
                      <w:szCs w:val="52"/>
                    </w:rPr>
                    <w:t>8-12</w:t>
                  </w:r>
                </w:p>
                <w:p w14:paraId="1D11B9C0" w14:textId="77777777" w:rsidR="00607922" w:rsidRPr="00056E83" w:rsidRDefault="00892646">
                  <w:pPr>
                    <w:pStyle w:val="Kop1"/>
                    <w:rPr>
                      <w:rFonts w:ascii="Calibri" w:hAnsi="Calibri" w:cs="Calibri"/>
                      <w:color w:val="24A5CD" w:themeColor="accent6"/>
                      <w:sz w:val="24"/>
                      <w:szCs w:val="24"/>
                    </w:rPr>
                  </w:pPr>
                  <w:r w:rsidRPr="00056E83">
                    <w:rPr>
                      <w:rFonts w:ascii="Calibri" w:hAnsi="Calibri" w:cs="Calibri"/>
                      <w:color w:val="24A5CD" w:themeColor="accent6"/>
                      <w:sz w:val="24"/>
                      <w:szCs w:val="24"/>
                    </w:rPr>
                    <w:t>KOPP-KVO (kinderen van ouders met psychiatrische of verslavingsproblematiek)</w:t>
                  </w:r>
                </w:p>
                <w:p w14:paraId="4C0FC561" w14:textId="154C1FA1" w:rsidR="00607922" w:rsidRPr="007164CC" w:rsidRDefault="00892646">
                  <w:pPr>
                    <w:rPr>
                      <w:rFonts w:ascii="Calibri" w:hAnsi="Calibri" w:cs="Calibri"/>
                      <w:i/>
                      <w:sz w:val="22"/>
                      <w:szCs w:val="22"/>
                    </w:rPr>
                  </w:pPr>
                  <w:r w:rsidRPr="007164CC">
                    <w:rPr>
                      <w:rFonts w:ascii="Calibri" w:hAnsi="Calibri" w:cs="Calibri"/>
                      <w:i/>
                      <w:sz w:val="22"/>
                      <w:szCs w:val="22"/>
                    </w:rPr>
                    <w:t xml:space="preserve">Opgroeien in een gezin waar een van de ouders psychische- of </w:t>
                  </w:r>
                  <w:r w:rsidR="007164CC" w:rsidRPr="007164CC">
                    <w:rPr>
                      <w:rFonts w:ascii="Calibri" w:hAnsi="Calibri" w:cs="Calibri"/>
                      <w:i/>
                      <w:sz w:val="22"/>
                      <w:szCs w:val="22"/>
                    </w:rPr>
                    <w:t>v</w:t>
                  </w:r>
                  <w:r w:rsidRPr="007164CC">
                    <w:rPr>
                      <w:rFonts w:ascii="Calibri" w:hAnsi="Calibri" w:cs="Calibri"/>
                      <w:i/>
                      <w:sz w:val="22"/>
                      <w:szCs w:val="22"/>
                    </w:rPr>
                    <w:t>erslavingsprob</w:t>
                  </w:r>
                  <w:r w:rsidR="00F90DC4" w:rsidRPr="007164CC">
                    <w:rPr>
                      <w:rFonts w:ascii="Calibri" w:hAnsi="Calibri" w:cs="Calibri"/>
                      <w:i/>
                      <w:sz w:val="22"/>
                      <w:szCs w:val="22"/>
                    </w:rPr>
                    <w:t>lemen heeft, is niet altijd</w:t>
                  </w:r>
                  <w:r w:rsidRPr="007164CC">
                    <w:rPr>
                      <w:rFonts w:ascii="Calibri" w:hAnsi="Calibri" w:cs="Calibri"/>
                      <w:i/>
                      <w:sz w:val="22"/>
                      <w:szCs w:val="22"/>
                    </w:rPr>
                    <w:t xml:space="preserve"> makkelijk. Je maakt soms dingen mee di</w:t>
                  </w:r>
                  <w:r w:rsidR="00F90DC4" w:rsidRPr="007164CC">
                    <w:rPr>
                      <w:rFonts w:ascii="Calibri" w:hAnsi="Calibri" w:cs="Calibri"/>
                      <w:i/>
                      <w:sz w:val="22"/>
                      <w:szCs w:val="22"/>
                    </w:rPr>
                    <w:t>e je vrienden niet begrijpen of misschien niet eens weten</w:t>
                  </w:r>
                  <w:r w:rsidR="002F411E" w:rsidRPr="007164CC">
                    <w:rPr>
                      <w:rFonts w:ascii="Calibri" w:hAnsi="Calibri" w:cs="Calibri"/>
                      <w:i/>
                      <w:sz w:val="22"/>
                      <w:szCs w:val="22"/>
                    </w:rPr>
                    <w:t>. In d</w:t>
                  </w:r>
                  <w:r w:rsidR="00F90DC4" w:rsidRPr="007164CC">
                    <w:rPr>
                      <w:rFonts w:ascii="Calibri" w:hAnsi="Calibri" w:cs="Calibri"/>
                      <w:i/>
                      <w:sz w:val="22"/>
                      <w:szCs w:val="22"/>
                    </w:rPr>
                    <w:t>e KOPP-KVO groep</w:t>
                  </w:r>
                  <w:r w:rsidR="002F411E" w:rsidRPr="007164CC">
                    <w:rPr>
                      <w:rFonts w:ascii="Calibri" w:hAnsi="Calibri" w:cs="Calibri"/>
                      <w:i/>
                      <w:sz w:val="22"/>
                      <w:szCs w:val="22"/>
                    </w:rPr>
                    <w:t xml:space="preserve"> kan je praten me</w:t>
                  </w:r>
                  <w:r w:rsidR="007164CC" w:rsidRPr="007164CC">
                    <w:rPr>
                      <w:rFonts w:ascii="Calibri" w:hAnsi="Calibri" w:cs="Calibri"/>
                      <w:i/>
                      <w:sz w:val="22"/>
                      <w:szCs w:val="22"/>
                    </w:rPr>
                    <w:t>t kinderen/</w:t>
                  </w:r>
                  <w:r w:rsidR="002F411E" w:rsidRPr="007164CC">
                    <w:rPr>
                      <w:rFonts w:ascii="Calibri" w:hAnsi="Calibri" w:cs="Calibri"/>
                      <w:i/>
                      <w:sz w:val="22"/>
                      <w:szCs w:val="22"/>
                    </w:rPr>
                    <w:t xml:space="preserve"> jongeren</w:t>
                  </w:r>
                  <w:r w:rsidR="00CA70E9" w:rsidRPr="007164CC">
                    <w:rPr>
                      <w:rFonts w:ascii="Calibri" w:hAnsi="Calibri" w:cs="Calibri"/>
                      <w:i/>
                      <w:sz w:val="22"/>
                      <w:szCs w:val="22"/>
                    </w:rPr>
                    <w:t xml:space="preserve"> (maximaal 6-8)</w:t>
                  </w:r>
                  <w:r w:rsidR="002F411E" w:rsidRPr="007164CC">
                    <w:rPr>
                      <w:rFonts w:ascii="Calibri" w:hAnsi="Calibri" w:cs="Calibri"/>
                      <w:i/>
                      <w:sz w:val="22"/>
                      <w:szCs w:val="22"/>
                    </w:rPr>
                    <w:t xml:space="preserve"> die min of meer in dezelfde situatie zitten als jij. Daarnaast geven we uitleg over de problematiek die ouders kunnen hebben, geven we antwoord op je vragen over psychische en verslavingsproblemen en praten we met elkaar wat het </w:t>
                  </w:r>
                  <w:r w:rsidR="00ED52FF" w:rsidRPr="007164CC">
                    <w:rPr>
                      <w:rFonts w:ascii="Calibri" w:hAnsi="Calibri" w:cs="Calibri"/>
                      <w:i/>
                      <w:sz w:val="22"/>
                      <w:szCs w:val="22"/>
                    </w:rPr>
                    <w:t xml:space="preserve">hebben van een ouder met problematiek </w:t>
                  </w:r>
                  <w:r w:rsidR="002F411E" w:rsidRPr="007164CC">
                    <w:rPr>
                      <w:rFonts w:ascii="Calibri" w:hAnsi="Calibri" w:cs="Calibri"/>
                      <w:i/>
                      <w:sz w:val="22"/>
                      <w:szCs w:val="22"/>
                    </w:rPr>
                    <w:t>voor je be</w:t>
                  </w:r>
                  <w:r w:rsidR="00ED52FF" w:rsidRPr="007164CC">
                    <w:rPr>
                      <w:rFonts w:ascii="Calibri" w:hAnsi="Calibri" w:cs="Calibri"/>
                      <w:i/>
                      <w:sz w:val="22"/>
                      <w:szCs w:val="22"/>
                    </w:rPr>
                    <w:t>tekent en hoe je er mee</w:t>
                  </w:r>
                  <w:r w:rsidR="002F411E" w:rsidRPr="007164CC">
                    <w:rPr>
                      <w:rFonts w:ascii="Calibri" w:hAnsi="Calibri" w:cs="Calibri"/>
                      <w:i/>
                      <w:sz w:val="22"/>
                      <w:szCs w:val="22"/>
                    </w:rPr>
                    <w:t xml:space="preserve"> om kan </w:t>
                  </w:r>
                  <w:r w:rsidR="007164CC" w:rsidRPr="007164CC">
                    <w:rPr>
                      <w:rFonts w:ascii="Calibri" w:hAnsi="Calibri" w:cs="Calibri"/>
                      <w:i/>
                      <w:sz w:val="22"/>
                      <w:szCs w:val="22"/>
                    </w:rPr>
                    <w:t>gaan. Er is natuurlijk ook</w:t>
                  </w:r>
                  <w:r w:rsidR="007164CC">
                    <w:rPr>
                      <w:rFonts w:ascii="Calibri" w:hAnsi="Calibri" w:cs="Calibri"/>
                      <w:i/>
                    </w:rPr>
                    <w:t xml:space="preserve"> tijd v</w:t>
                  </w:r>
                  <w:r w:rsidR="002F411E" w:rsidRPr="003A21BE">
                    <w:rPr>
                      <w:rFonts w:ascii="Calibri" w:hAnsi="Calibri" w:cs="Calibri"/>
                      <w:i/>
                    </w:rPr>
                    <w:t xml:space="preserve">oor ontspanning! </w:t>
                  </w:r>
                  <w:r w:rsidR="00F90DC4" w:rsidRPr="003A21BE">
                    <w:rPr>
                      <w:rFonts w:ascii="Calibri" w:hAnsi="Calibri" w:cs="Calibri"/>
                      <w:i/>
                    </w:rPr>
                    <w:t xml:space="preserve">    </w:t>
                  </w:r>
                  <w:r w:rsidRPr="003A21BE">
                    <w:rPr>
                      <w:rFonts w:ascii="Calibri" w:hAnsi="Calibri" w:cs="Calibri"/>
                      <w:i/>
                    </w:rPr>
                    <w:t xml:space="preserve">  </w:t>
                  </w:r>
                </w:p>
              </w:tc>
            </w:tr>
            <w:tr w:rsidR="00607922" w:rsidRPr="004C3620" w14:paraId="5F83C163" w14:textId="77777777">
              <w:trPr>
                <w:trHeight w:hRule="exact" w:val="1440"/>
              </w:trPr>
              <w:tc>
                <w:tcPr>
                  <w:tcW w:w="7200" w:type="dxa"/>
                  <w:vAlign w:val="bottom"/>
                </w:tcPr>
                <w:p w14:paraId="78C029DB" w14:textId="77777777" w:rsidR="007164CC" w:rsidRDefault="00025BB8">
                  <w:pPr>
                    <w:rPr>
                      <w:rFonts w:ascii="Calibri" w:hAnsi="Calibri" w:cs="Calibri"/>
                      <w:noProof/>
                      <w:color w:val="444444"/>
                      <w:sz w:val="20"/>
                      <w:szCs w:val="20"/>
                    </w:rPr>
                  </w:pPr>
                  <w:r>
                    <w:rPr>
                      <w:rFonts w:ascii="Calibri" w:hAnsi="Calibri" w:cs="Calibri"/>
                    </w:rPr>
                    <w:t xml:space="preserve">                            </w:t>
                  </w:r>
                </w:p>
                <w:p w14:paraId="5C08FAA0" w14:textId="420C9BC2" w:rsidR="00607922" w:rsidRPr="004C3620" w:rsidRDefault="00892646">
                  <w:pPr>
                    <w:rPr>
                      <w:rFonts w:ascii="Calibri" w:hAnsi="Calibri" w:cs="Calibri"/>
                    </w:rPr>
                  </w:pPr>
                  <w:r w:rsidRPr="004C3620">
                    <w:rPr>
                      <w:rFonts w:ascii="Calibri" w:hAnsi="Calibri" w:cs="Calibri"/>
                      <w:noProof/>
                      <w:color w:val="444444"/>
                      <w:sz w:val="20"/>
                      <w:szCs w:val="20"/>
                    </w:rPr>
                    <w:drawing>
                      <wp:inline distT="0" distB="0" distL="0" distR="0" wp14:anchorId="46E2B81B" wp14:editId="312583DB">
                        <wp:extent cx="939800" cy="469900"/>
                        <wp:effectExtent l="0" t="0" r="0" b="6350"/>
                        <wp:docPr id="2" name="Afbeelding 2" descr="Ken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e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9800" cy="469900"/>
                                </a:xfrm>
                                <a:prstGeom prst="rect">
                                  <a:avLst/>
                                </a:prstGeom>
                                <a:noFill/>
                                <a:ln>
                                  <a:noFill/>
                                </a:ln>
                              </pic:spPr>
                            </pic:pic>
                          </a:graphicData>
                        </a:graphic>
                      </wp:inline>
                    </w:drawing>
                  </w:r>
                  <w:r w:rsidR="00025BB8">
                    <w:rPr>
                      <w:rFonts w:ascii="Calibri" w:hAnsi="Calibri" w:cs="Calibri"/>
                    </w:rPr>
                    <w:t xml:space="preserve">       </w:t>
                  </w:r>
                  <w:r w:rsidR="009C1F58">
                    <w:rPr>
                      <w:rFonts w:ascii="Calibri" w:hAnsi="Calibri"/>
                      <w:noProof/>
                    </w:rPr>
                    <w:drawing>
                      <wp:inline distT="0" distB="0" distL="0" distR="0" wp14:anchorId="278BC1C9" wp14:editId="379602D4">
                        <wp:extent cx="1428750" cy="409575"/>
                        <wp:effectExtent l="0" t="0" r="0" b="9525"/>
                        <wp:docPr id="3" name="Afbeelding 3" descr="BrijderJeugd_logo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rijderJeugd_logo_paars"/>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28750" cy="409575"/>
                                </a:xfrm>
                                <a:prstGeom prst="rect">
                                  <a:avLst/>
                                </a:prstGeom>
                                <a:noFill/>
                                <a:ln>
                                  <a:noFill/>
                                </a:ln>
                              </pic:spPr>
                            </pic:pic>
                          </a:graphicData>
                        </a:graphic>
                      </wp:inline>
                    </w:drawing>
                  </w:r>
                </w:p>
              </w:tc>
            </w:tr>
          </w:tbl>
          <w:p w14:paraId="5C9ED711" w14:textId="77777777" w:rsidR="00607922" w:rsidRPr="004C3620" w:rsidRDefault="00607922">
            <w:pPr>
              <w:rPr>
                <w:rFonts w:ascii="Calibri" w:hAnsi="Calibri" w:cs="Calibri"/>
              </w:rPr>
            </w:pPr>
          </w:p>
        </w:tc>
        <w:tc>
          <w:tcPr>
            <w:tcW w:w="144" w:type="dxa"/>
          </w:tcPr>
          <w:p w14:paraId="54AD9ACA" w14:textId="77777777" w:rsidR="00607922" w:rsidRPr="004C3620" w:rsidRDefault="00607922">
            <w:pPr>
              <w:rPr>
                <w:rFonts w:ascii="Calibri" w:hAnsi="Calibri" w:cs="Calibri"/>
              </w:rPr>
            </w:pPr>
          </w:p>
        </w:tc>
        <w:tc>
          <w:tcPr>
            <w:tcW w:w="3456" w:type="dxa"/>
          </w:tcPr>
          <w:tbl>
            <w:tblPr>
              <w:tblW w:w="5000" w:type="pct"/>
              <w:tblLayout w:type="fixed"/>
              <w:tblCellMar>
                <w:left w:w="288" w:type="dxa"/>
                <w:right w:w="288" w:type="dxa"/>
              </w:tblCellMar>
              <w:tblLook w:val="04A0" w:firstRow="1" w:lastRow="0" w:firstColumn="1" w:lastColumn="0" w:noHBand="0" w:noVBand="1"/>
              <w:tblDescription w:val="Lay-out voor zijbalk flyer"/>
            </w:tblPr>
            <w:tblGrid>
              <w:gridCol w:w="3456"/>
            </w:tblGrid>
            <w:tr w:rsidR="00607922" w:rsidRPr="00304D2F" w14:paraId="3BAAB5DE" w14:textId="77777777" w:rsidTr="00522962">
              <w:trPr>
                <w:trHeight w:hRule="exact" w:val="11064"/>
              </w:trPr>
              <w:tc>
                <w:tcPr>
                  <w:tcW w:w="3446" w:type="dxa"/>
                  <w:shd w:val="clear" w:color="auto" w:fill="97C83C" w:themeFill="accent2"/>
                  <w:vAlign w:val="center"/>
                </w:tcPr>
                <w:p w14:paraId="23181BA4" w14:textId="2864FAB2" w:rsidR="00607922" w:rsidRPr="003A21BE" w:rsidRDefault="001740B2">
                  <w:pPr>
                    <w:pStyle w:val="Kop2"/>
                    <w:rPr>
                      <w:rFonts w:ascii="Calibri" w:hAnsi="Calibri" w:cs="Calibri"/>
                    </w:rPr>
                  </w:pPr>
                  <w:r>
                    <w:rPr>
                      <w:rFonts w:ascii="Calibri" w:hAnsi="Calibri" w:cs="Calibri"/>
                    </w:rPr>
                    <w:t xml:space="preserve">Start </w:t>
                  </w:r>
                  <w:r w:rsidR="007164CC">
                    <w:rPr>
                      <w:rFonts w:ascii="Calibri" w:hAnsi="Calibri" w:cs="Calibri"/>
                    </w:rPr>
                    <w:t xml:space="preserve">dinsdag 25 </w:t>
                  </w:r>
                  <w:r>
                    <w:rPr>
                      <w:rFonts w:ascii="Calibri" w:hAnsi="Calibri" w:cs="Calibri"/>
                    </w:rPr>
                    <w:t>september</w:t>
                  </w:r>
                  <w:r w:rsidR="007164CC">
                    <w:rPr>
                      <w:rFonts w:ascii="Calibri" w:hAnsi="Calibri" w:cs="Calibri"/>
                    </w:rPr>
                    <w:t xml:space="preserve"> om 15</w:t>
                  </w:r>
                  <w:r w:rsidR="000D703A" w:rsidRPr="003A21BE">
                    <w:rPr>
                      <w:rFonts w:ascii="Calibri" w:hAnsi="Calibri" w:cs="Calibri"/>
                    </w:rPr>
                    <w:t>.</w:t>
                  </w:r>
                  <w:r w:rsidR="007164CC">
                    <w:rPr>
                      <w:rFonts w:ascii="Calibri" w:hAnsi="Calibri" w:cs="Calibri"/>
                    </w:rPr>
                    <w:t>3</w:t>
                  </w:r>
                  <w:r w:rsidR="000D703A" w:rsidRPr="003A21BE">
                    <w:rPr>
                      <w:rFonts w:ascii="Calibri" w:hAnsi="Calibri" w:cs="Calibri"/>
                    </w:rPr>
                    <w:t>0 uur</w:t>
                  </w:r>
                </w:p>
                <w:p w14:paraId="6EE91766" w14:textId="77777777" w:rsidR="00607922" w:rsidRPr="004C3620" w:rsidRDefault="00607922">
                  <w:pPr>
                    <w:pStyle w:val="Regel"/>
                    <w:rPr>
                      <w:rFonts w:ascii="Calibri" w:hAnsi="Calibri" w:cs="Calibri"/>
                    </w:rPr>
                  </w:pPr>
                </w:p>
                <w:p w14:paraId="74247D9B" w14:textId="77777777" w:rsidR="006B22AA" w:rsidRDefault="000D703A">
                  <w:pPr>
                    <w:pStyle w:val="Kop2"/>
                    <w:rPr>
                      <w:rFonts w:ascii="Calibri" w:hAnsi="Calibri" w:cs="Calibri"/>
                    </w:rPr>
                  </w:pPr>
                  <w:r w:rsidRPr="004C3620">
                    <w:rPr>
                      <w:rFonts w:ascii="Calibri" w:hAnsi="Calibri" w:cs="Calibri"/>
                    </w:rPr>
                    <w:t xml:space="preserve">8 Bijeenkomsten van </w:t>
                  </w:r>
                </w:p>
                <w:p w14:paraId="7F33A66D" w14:textId="1EA6CA1C" w:rsidR="00607922" w:rsidRPr="004C3620" w:rsidRDefault="000D703A">
                  <w:pPr>
                    <w:pStyle w:val="Kop2"/>
                    <w:rPr>
                      <w:rFonts w:ascii="Calibri" w:hAnsi="Calibri" w:cs="Calibri"/>
                    </w:rPr>
                  </w:pPr>
                  <w:r w:rsidRPr="004C3620">
                    <w:rPr>
                      <w:rFonts w:ascii="Calibri" w:hAnsi="Calibri" w:cs="Calibri"/>
                    </w:rPr>
                    <w:t xml:space="preserve">1,5 uur </w:t>
                  </w:r>
                  <w:r w:rsidR="00F26520">
                    <w:rPr>
                      <w:rFonts w:ascii="Calibri" w:hAnsi="Calibri" w:cs="Calibri"/>
                    </w:rPr>
                    <w:t xml:space="preserve">(niet in de herfstvakantieweken) </w:t>
                  </w:r>
                  <w:r w:rsidR="003B6334">
                    <w:rPr>
                      <w:rFonts w:ascii="Calibri" w:hAnsi="Calibri" w:cs="Calibri"/>
                    </w:rPr>
                    <w:t xml:space="preserve">en een terugkombijeenkomst </w:t>
                  </w:r>
                </w:p>
                <w:p w14:paraId="0ECF6B10" w14:textId="48E12357" w:rsidR="000D703A" w:rsidRPr="004C3620" w:rsidRDefault="000D703A" w:rsidP="000D703A">
                  <w:pPr>
                    <w:pStyle w:val="Regel"/>
                    <w:rPr>
                      <w:rFonts w:ascii="Calibri" w:hAnsi="Calibri" w:cs="Calibri"/>
                    </w:rPr>
                  </w:pPr>
                  <w:r w:rsidRPr="004C3620">
                    <w:rPr>
                      <w:rFonts w:ascii="Calibri" w:hAnsi="Calibri" w:cs="Calibri"/>
                    </w:rPr>
                    <w:t>&amp;</w:t>
                  </w:r>
                </w:p>
                <w:p w14:paraId="2ADD3D9A" w14:textId="7F010981" w:rsidR="00607922" w:rsidRPr="004C3620" w:rsidRDefault="007164CC">
                  <w:pPr>
                    <w:pStyle w:val="Kop2"/>
                    <w:rPr>
                      <w:rFonts w:ascii="Calibri" w:hAnsi="Calibri" w:cs="Calibri"/>
                    </w:rPr>
                  </w:pPr>
                  <w:r>
                    <w:rPr>
                      <w:rFonts w:ascii="Calibri" w:hAnsi="Calibri" w:cs="Calibri"/>
                    </w:rPr>
                    <w:t>1 Ouderbijeenkomst</w:t>
                  </w:r>
                  <w:r w:rsidR="006B22AA">
                    <w:rPr>
                      <w:rFonts w:ascii="Calibri" w:hAnsi="Calibri" w:cs="Calibri"/>
                    </w:rPr>
                    <w:t xml:space="preserve"> van 1,5 uur (</w:t>
                  </w:r>
                  <w:r>
                    <w:rPr>
                      <w:rFonts w:ascii="Calibri" w:hAnsi="Calibri" w:cs="Calibri"/>
                    </w:rPr>
                    <w:t>ochtend</w:t>
                  </w:r>
                  <w:r w:rsidR="006B22AA">
                    <w:rPr>
                      <w:rFonts w:ascii="Calibri" w:hAnsi="Calibri" w:cs="Calibri"/>
                    </w:rPr>
                    <w:t>)</w:t>
                  </w:r>
                </w:p>
                <w:p w14:paraId="0490F6B8" w14:textId="77777777" w:rsidR="00607922" w:rsidRPr="004C3620" w:rsidRDefault="00607922">
                  <w:pPr>
                    <w:pStyle w:val="Regel"/>
                    <w:rPr>
                      <w:rFonts w:ascii="Calibri" w:hAnsi="Calibri" w:cs="Calibri"/>
                    </w:rPr>
                  </w:pPr>
                </w:p>
                <w:p w14:paraId="4855A60B" w14:textId="6AF8EE56" w:rsidR="00607922" w:rsidRPr="004C3620" w:rsidRDefault="003A21BE">
                  <w:pPr>
                    <w:pStyle w:val="Kop2"/>
                    <w:rPr>
                      <w:rFonts w:ascii="Calibri" w:hAnsi="Calibri" w:cs="Calibri"/>
                    </w:rPr>
                  </w:pPr>
                  <w:r>
                    <w:rPr>
                      <w:rFonts w:ascii="Calibri" w:hAnsi="Calibri" w:cs="Calibri"/>
                    </w:rPr>
                    <w:t>Deelname is gratis</w:t>
                  </w:r>
                </w:p>
                <w:p w14:paraId="18CFCC7D" w14:textId="77777777" w:rsidR="00607922" w:rsidRPr="004C3620" w:rsidRDefault="00607922">
                  <w:pPr>
                    <w:pStyle w:val="Regel"/>
                    <w:rPr>
                      <w:rFonts w:ascii="Calibri" w:hAnsi="Calibri" w:cs="Calibri"/>
                    </w:rPr>
                  </w:pPr>
                </w:p>
                <w:p w14:paraId="186ACC18" w14:textId="30AC6578" w:rsidR="00CA70E9" w:rsidRDefault="00CA70E9">
                  <w:pPr>
                    <w:pStyle w:val="Kop2"/>
                    <w:rPr>
                      <w:rFonts w:ascii="Calibri" w:hAnsi="Calibri" w:cs="Calibri"/>
                    </w:rPr>
                  </w:pPr>
                  <w:r>
                    <w:rPr>
                      <w:rFonts w:ascii="Calibri" w:hAnsi="Calibri" w:cs="Calibri"/>
                    </w:rPr>
                    <w:t xml:space="preserve">Voor meer informatie: </w:t>
                  </w:r>
                </w:p>
                <w:p w14:paraId="3DEE626E" w14:textId="77777777" w:rsidR="003774DC" w:rsidRPr="009C1F58" w:rsidRDefault="003774DC">
                  <w:pPr>
                    <w:pStyle w:val="Kop2"/>
                    <w:rPr>
                      <w:rFonts w:ascii="Calibri" w:hAnsi="Calibri" w:cs="Calibri"/>
                    </w:rPr>
                  </w:pPr>
                </w:p>
                <w:p w14:paraId="7434B8A9" w14:textId="5C7A1122" w:rsidR="00CA70E9" w:rsidRPr="00CA70E9" w:rsidRDefault="00D62EAF">
                  <w:pPr>
                    <w:pStyle w:val="Kop2"/>
                    <w:rPr>
                      <w:rFonts w:ascii="Calibri" w:hAnsi="Calibri" w:cs="Calibri"/>
                      <w:lang w:val="en-US"/>
                    </w:rPr>
                  </w:pPr>
                  <w:r>
                    <w:rPr>
                      <w:rFonts w:ascii="Calibri" w:hAnsi="Calibri" w:cs="Calibri"/>
                      <w:lang w:val="en-US"/>
                    </w:rPr>
                    <w:t>Jacobijn de Mos</w:t>
                  </w:r>
                </w:p>
                <w:p w14:paraId="37B65A09" w14:textId="3CE0836E" w:rsidR="006851D7" w:rsidRPr="00D62EAF" w:rsidRDefault="00A84B18" w:rsidP="007369D1">
                  <w:pPr>
                    <w:pStyle w:val="Kop2"/>
                    <w:rPr>
                      <w:rFonts w:ascii="Calibri" w:hAnsi="Calibri" w:cs="Calibri"/>
                      <w:sz w:val="18"/>
                      <w:szCs w:val="18"/>
                      <w:lang w:val="en-US"/>
                    </w:rPr>
                  </w:pPr>
                  <w:hyperlink r:id="rId12" w:history="1">
                    <w:r w:rsidR="007164CC" w:rsidRPr="00D62EAF">
                      <w:rPr>
                        <w:rStyle w:val="Hyperlink"/>
                        <w:rFonts w:ascii="Calibri" w:hAnsi="Calibri" w:cs="Calibri"/>
                        <w:sz w:val="18"/>
                        <w:szCs w:val="18"/>
                        <w:lang w:val="en-US"/>
                      </w:rPr>
                      <w:t>jacobijndemos@kenterjeugdhulp.nl</w:t>
                    </w:r>
                  </w:hyperlink>
                  <w:r w:rsidR="00CA70E9" w:rsidRPr="00D62EAF">
                    <w:rPr>
                      <w:rFonts w:ascii="Calibri" w:hAnsi="Calibri" w:cs="Calibri"/>
                      <w:sz w:val="18"/>
                      <w:szCs w:val="18"/>
                      <w:lang w:val="en-US"/>
                    </w:rPr>
                    <w:t xml:space="preserve"> </w:t>
                  </w:r>
                </w:p>
                <w:p w14:paraId="0DC687BB" w14:textId="77777777" w:rsidR="006851D7" w:rsidRDefault="006851D7" w:rsidP="007369D1">
                  <w:pPr>
                    <w:pStyle w:val="Kop2"/>
                    <w:rPr>
                      <w:rFonts w:ascii="Calibri" w:hAnsi="Calibri" w:cs="Calibri"/>
                      <w:sz w:val="22"/>
                      <w:szCs w:val="20"/>
                      <w:lang w:val="en-US"/>
                    </w:rPr>
                  </w:pPr>
                </w:p>
                <w:p w14:paraId="67022ADE" w14:textId="4A103CBC" w:rsidR="007369D1" w:rsidRDefault="007164CC" w:rsidP="007369D1">
                  <w:pPr>
                    <w:pStyle w:val="Kop2"/>
                    <w:rPr>
                      <w:rFonts w:ascii="Calibri" w:hAnsi="Calibri" w:cs="Calibri"/>
                      <w:lang w:val="en-US"/>
                    </w:rPr>
                  </w:pPr>
                  <w:r>
                    <w:rPr>
                      <w:rFonts w:ascii="Calibri" w:hAnsi="Calibri" w:cs="Calibri"/>
                      <w:lang w:val="en-US"/>
                    </w:rPr>
                    <w:t>Annette Sombroek</w:t>
                  </w:r>
                </w:p>
                <w:p w14:paraId="76E49EBD" w14:textId="4406C69D" w:rsidR="00CA70E9" w:rsidRPr="00D62EAF" w:rsidRDefault="00A84B18" w:rsidP="00304D2F">
                  <w:pPr>
                    <w:pStyle w:val="Kop2"/>
                    <w:rPr>
                      <w:rFonts w:ascii="Calibri" w:hAnsi="Calibri" w:cs="Calibri"/>
                      <w:sz w:val="18"/>
                      <w:szCs w:val="18"/>
                      <w:lang w:val="en-US"/>
                    </w:rPr>
                  </w:pPr>
                  <w:hyperlink r:id="rId13" w:history="1">
                    <w:r w:rsidR="007164CC" w:rsidRPr="00D62EAF">
                      <w:rPr>
                        <w:rStyle w:val="Hyperlink"/>
                        <w:rFonts w:ascii="Calibri" w:hAnsi="Calibri" w:cs="Calibri"/>
                        <w:sz w:val="18"/>
                        <w:szCs w:val="18"/>
                        <w:lang w:val="en-US"/>
                      </w:rPr>
                      <w:t>annette.sombroek@Brijder.nl</w:t>
                    </w:r>
                  </w:hyperlink>
                </w:p>
              </w:tc>
            </w:tr>
            <w:tr w:rsidR="00607922" w:rsidRPr="00304D2F" w14:paraId="3C402FA3" w14:textId="77777777">
              <w:trPr>
                <w:trHeight w:hRule="exact" w:val="144"/>
              </w:trPr>
              <w:tc>
                <w:tcPr>
                  <w:tcW w:w="3446" w:type="dxa"/>
                </w:tcPr>
                <w:p w14:paraId="1F0FCD35" w14:textId="77777777" w:rsidR="00607922" w:rsidRPr="00CA70E9" w:rsidRDefault="00607922">
                  <w:pPr>
                    <w:rPr>
                      <w:rFonts w:ascii="Calibri" w:hAnsi="Calibri" w:cs="Calibri"/>
                      <w:lang w:val="en-US"/>
                    </w:rPr>
                  </w:pPr>
                </w:p>
              </w:tc>
            </w:tr>
            <w:tr w:rsidR="00607922" w:rsidRPr="004C3620" w14:paraId="021F45EB" w14:textId="77777777" w:rsidTr="00522962">
              <w:trPr>
                <w:trHeight w:hRule="exact" w:val="3682"/>
              </w:trPr>
              <w:tc>
                <w:tcPr>
                  <w:tcW w:w="3446" w:type="dxa"/>
                  <w:shd w:val="clear" w:color="auto" w:fill="E03177" w:themeFill="accent1"/>
                  <w:vAlign w:val="center"/>
                </w:tcPr>
                <w:p w14:paraId="705B8671" w14:textId="0C075786" w:rsidR="00B751D3" w:rsidRDefault="00B751D3">
                  <w:pPr>
                    <w:pStyle w:val="Kop3"/>
                    <w:rPr>
                      <w:rFonts w:ascii="Calibri" w:hAnsi="Calibri" w:cs="Calibri"/>
                      <w:sz w:val="28"/>
                      <w:szCs w:val="28"/>
                    </w:rPr>
                  </w:pPr>
                  <w:r>
                    <w:rPr>
                      <w:rFonts w:ascii="Calibri" w:hAnsi="Calibri" w:cs="Calibri"/>
                      <w:sz w:val="28"/>
                      <w:szCs w:val="28"/>
                    </w:rPr>
                    <w:t>LOCATIE</w:t>
                  </w:r>
                </w:p>
                <w:p w14:paraId="057061B3" w14:textId="618CC481" w:rsidR="00607922" w:rsidRPr="00B751D3" w:rsidRDefault="00892646">
                  <w:pPr>
                    <w:pStyle w:val="Kop3"/>
                    <w:rPr>
                      <w:rFonts w:ascii="Calibri" w:hAnsi="Calibri" w:cs="Calibri"/>
                      <w:sz w:val="28"/>
                      <w:szCs w:val="28"/>
                    </w:rPr>
                  </w:pPr>
                  <w:r w:rsidRPr="00B751D3">
                    <w:rPr>
                      <w:rFonts w:ascii="Calibri" w:hAnsi="Calibri" w:cs="Calibri"/>
                      <w:sz w:val="28"/>
                      <w:szCs w:val="28"/>
                    </w:rPr>
                    <w:t>Kenter jeugdhulp</w:t>
                  </w:r>
                </w:p>
                <w:p w14:paraId="4360CF91" w14:textId="338F3E11" w:rsidR="00607922" w:rsidRPr="004C3620" w:rsidRDefault="00A84B18">
                  <w:pPr>
                    <w:pStyle w:val="Contactgegevens"/>
                    <w:rPr>
                      <w:rFonts w:ascii="Calibri" w:hAnsi="Calibri" w:cs="Calibri"/>
                    </w:rPr>
                  </w:pPr>
                  <w:sdt>
                    <w:sdtPr>
                      <w:rPr>
                        <w:rFonts w:ascii="Calibri" w:hAnsi="Calibri" w:cs="Calibri"/>
                      </w:rPr>
                      <w:id w:val="857003158"/>
                      <w:placeholder>
                        <w:docPart w:val="1A1A4F6DCABA41C1803456DA28EE6AC7"/>
                      </w:placeholder>
                      <w15:appearance w15:val="hidden"/>
                      <w:text w:multiLine="1"/>
                    </w:sdtPr>
                    <w:sdtEndPr/>
                    <w:sdtContent>
                      <w:r w:rsidR="007164CC">
                        <w:rPr>
                          <w:rFonts w:ascii="Calibri" w:hAnsi="Calibri" w:cs="Calibri"/>
                        </w:rPr>
                        <w:t>Spaarnepoort 1</w:t>
                      </w:r>
                      <w:r w:rsidR="007164CC">
                        <w:rPr>
                          <w:rFonts w:ascii="Calibri" w:hAnsi="Calibri" w:cs="Calibri"/>
                        </w:rPr>
                        <w:br/>
                      </w:r>
                      <w:r w:rsidR="00892646" w:rsidRPr="004C3620">
                        <w:rPr>
                          <w:rFonts w:ascii="Calibri" w:hAnsi="Calibri" w:cs="Calibri"/>
                        </w:rPr>
                        <w:t>Hoofddorp</w:t>
                      </w:r>
                      <w:r w:rsidR="00B751D3">
                        <w:rPr>
                          <w:rFonts w:ascii="Calibri" w:hAnsi="Calibri" w:cs="Calibri"/>
                        </w:rPr>
                        <w:br/>
                      </w:r>
                    </w:sdtContent>
                  </w:sdt>
                </w:p>
                <w:p w14:paraId="7407C8B6" w14:textId="77777777" w:rsidR="00607922" w:rsidRPr="004C3620" w:rsidRDefault="00892646">
                  <w:pPr>
                    <w:pStyle w:val="Contactgegevens"/>
                    <w:rPr>
                      <w:rFonts w:ascii="Calibri" w:hAnsi="Calibri" w:cs="Calibri"/>
                    </w:rPr>
                  </w:pPr>
                  <w:r w:rsidRPr="004C3620">
                    <w:rPr>
                      <w:rFonts w:ascii="Calibri" w:hAnsi="Calibri" w:cs="Calibri"/>
                    </w:rPr>
                    <w:t>www.kenterjeugdhulp.nl</w:t>
                  </w:r>
                </w:p>
                <w:p w14:paraId="69ABE28E" w14:textId="77777777" w:rsidR="00607922" w:rsidRPr="004C3620" w:rsidRDefault="00607922">
                  <w:pPr>
                    <w:pStyle w:val="Datum"/>
                    <w:rPr>
                      <w:rFonts w:ascii="Calibri" w:hAnsi="Calibri" w:cs="Calibri"/>
                    </w:rPr>
                  </w:pPr>
                </w:p>
              </w:tc>
            </w:tr>
          </w:tbl>
          <w:p w14:paraId="04CA042B" w14:textId="77777777" w:rsidR="00607922" w:rsidRPr="004C3620" w:rsidRDefault="00607922">
            <w:pPr>
              <w:rPr>
                <w:rFonts w:ascii="Calibri" w:hAnsi="Calibri" w:cs="Calibri"/>
              </w:rPr>
            </w:pPr>
          </w:p>
        </w:tc>
      </w:tr>
    </w:tbl>
    <w:p w14:paraId="2BC9801D" w14:textId="77777777" w:rsidR="00607922" w:rsidRPr="004C3620" w:rsidRDefault="00607922">
      <w:pPr>
        <w:pStyle w:val="Geenafstand"/>
        <w:rPr>
          <w:rFonts w:ascii="Calibri" w:hAnsi="Calibri" w:cs="Calibri"/>
        </w:rPr>
      </w:pPr>
    </w:p>
    <w:sectPr w:rsidR="00607922" w:rsidRPr="004C3620" w:rsidSect="00522962">
      <w:pgSz w:w="11906" w:h="16838" w:code="9"/>
      <w:pgMar w:top="720" w:right="567" w:bottom="35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46"/>
    <w:rsid w:val="00025BB8"/>
    <w:rsid w:val="00056E83"/>
    <w:rsid w:val="000D703A"/>
    <w:rsid w:val="001740B2"/>
    <w:rsid w:val="002D5E8D"/>
    <w:rsid w:val="002F411E"/>
    <w:rsid w:val="00304D2F"/>
    <w:rsid w:val="003774DC"/>
    <w:rsid w:val="003A21BE"/>
    <w:rsid w:val="003B6334"/>
    <w:rsid w:val="004C3620"/>
    <w:rsid w:val="00522962"/>
    <w:rsid w:val="00607922"/>
    <w:rsid w:val="006851D7"/>
    <w:rsid w:val="006B22AA"/>
    <w:rsid w:val="007164CC"/>
    <w:rsid w:val="007369D1"/>
    <w:rsid w:val="00892646"/>
    <w:rsid w:val="008B0ECB"/>
    <w:rsid w:val="008B7CB5"/>
    <w:rsid w:val="009C1F58"/>
    <w:rsid w:val="00A84B18"/>
    <w:rsid w:val="00AA3515"/>
    <w:rsid w:val="00AE78AD"/>
    <w:rsid w:val="00B751D3"/>
    <w:rsid w:val="00CA70E9"/>
    <w:rsid w:val="00D62EAF"/>
    <w:rsid w:val="00ED52FF"/>
    <w:rsid w:val="00F26520"/>
    <w:rsid w:val="00F90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905BB"/>
  <w15:chartTrackingRefBased/>
  <w15:docId w15:val="{762A3E9F-42DC-41AD-B644-F4F76EF3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3333" w:themeColor="text2"/>
        <w:sz w:val="24"/>
        <w:szCs w:val="24"/>
        <w:lang w:val="nl-NL"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3"/>
    <w:qFormat/>
    <w:pPr>
      <w:keepNext/>
      <w:keepLines/>
      <w:spacing w:before="280" w:after="120" w:line="240" w:lineRule="auto"/>
      <w:contextualSpacing/>
      <w:outlineLvl w:val="0"/>
    </w:pPr>
    <w:rPr>
      <w:b/>
      <w:bCs/>
      <w:sz w:val="28"/>
      <w:szCs w:val="28"/>
    </w:rPr>
  </w:style>
  <w:style w:type="paragraph" w:styleId="Kop2">
    <w:name w:val="heading 2"/>
    <w:basedOn w:val="Standaard"/>
    <w:next w:val="Regel"/>
    <w:link w:val="Kop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Kop3">
    <w:name w:val="heading 3"/>
    <w:basedOn w:val="Standaard"/>
    <w:next w:val="Standaard"/>
    <w:link w:val="Kop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Kop4">
    <w:name w:val="heading 4"/>
    <w:basedOn w:val="Standaard"/>
    <w:next w:val="Standaard"/>
    <w:link w:val="Kop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Titel"/>
    <w:link w:val="OndertitelChar"/>
    <w:uiPriority w:val="2"/>
    <w:qFormat/>
    <w:pPr>
      <w:numPr>
        <w:ilvl w:val="1"/>
      </w:numPr>
      <w:spacing w:before="480"/>
    </w:pPr>
    <w:rPr>
      <w:color w:val="E03177" w:themeColor="accent1"/>
    </w:rPr>
  </w:style>
  <w:style w:type="character" w:customStyle="1" w:styleId="OndertitelChar">
    <w:name w:val="Ondertitel Char"/>
    <w:basedOn w:val="Standaardalinea-lettertype"/>
    <w:link w:val="Ondertitel"/>
    <w:uiPriority w:val="2"/>
    <w:rPr>
      <w:rFonts w:asciiTheme="majorHAnsi" w:eastAsiaTheme="majorEastAsia" w:hAnsiTheme="majorHAnsi" w:cstheme="majorBidi"/>
      <w:caps/>
      <w:color w:val="E03177" w:themeColor="accent1"/>
      <w:kern w:val="28"/>
      <w:sz w:val="80"/>
      <w:szCs w:val="80"/>
    </w:rPr>
  </w:style>
  <w:style w:type="paragraph" w:styleId="Titel">
    <w:name w:val="Title"/>
    <w:basedOn w:val="Standaard"/>
    <w:next w:val="Standaard"/>
    <w:link w:val="Titel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elChar">
    <w:name w:val="Titel Char"/>
    <w:basedOn w:val="Standaardalinea-lettertype"/>
    <w:link w:val="Titel"/>
    <w:uiPriority w:val="1"/>
    <w:rPr>
      <w:rFonts w:asciiTheme="majorHAnsi" w:eastAsiaTheme="majorEastAsia" w:hAnsiTheme="majorHAnsi" w:cstheme="majorBidi"/>
      <w:caps/>
      <w:kern w:val="28"/>
      <w:sz w:val="80"/>
      <w:szCs w:val="80"/>
    </w:rPr>
  </w:style>
  <w:style w:type="character" w:customStyle="1" w:styleId="Kop1Char">
    <w:name w:val="Kop 1 Char"/>
    <w:basedOn w:val="Standaardalinea-lettertype"/>
    <w:link w:val="Kop1"/>
    <w:uiPriority w:val="3"/>
    <w:rPr>
      <w:b/>
      <w:bCs/>
      <w:sz w:val="28"/>
      <w:szCs w:val="28"/>
    </w:rPr>
  </w:style>
  <w:style w:type="character" w:styleId="Tekstvantijdelijkeaanduiding">
    <w:name w:val="Placeholder Text"/>
    <w:basedOn w:val="Standaardalinea-lettertype"/>
    <w:uiPriority w:val="99"/>
    <w:semiHidden/>
    <w:rPr>
      <w:color w:val="808080"/>
    </w:rPr>
  </w:style>
  <w:style w:type="paragraph" w:styleId="Geenafstand">
    <w:name w:val="No Spacing"/>
    <w:uiPriority w:val="19"/>
    <w:qFormat/>
    <w:pPr>
      <w:spacing w:after="0" w:line="240" w:lineRule="auto"/>
    </w:pPr>
  </w:style>
  <w:style w:type="character" w:customStyle="1" w:styleId="Kop2Char">
    <w:name w:val="Kop 2 Char"/>
    <w:basedOn w:val="Standaardalinea-lettertype"/>
    <w:link w:val="Kop2"/>
    <w:uiPriority w:val="3"/>
    <w:rPr>
      <w:rFonts w:asciiTheme="majorHAnsi" w:eastAsiaTheme="majorEastAsia" w:hAnsiTheme="majorHAnsi" w:cstheme="majorBidi"/>
      <w:color w:val="FFFFFF" w:themeColor="background1"/>
      <w:sz w:val="28"/>
      <w:szCs w:val="28"/>
    </w:rPr>
  </w:style>
  <w:style w:type="paragraph" w:customStyle="1" w:styleId="Regel">
    <w:name w:val="Regel"/>
    <w:basedOn w:val="Standaard"/>
    <w:next w:val="Kop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Kop3Char">
    <w:name w:val="Kop 3 Char"/>
    <w:basedOn w:val="Standaardalinea-lettertype"/>
    <w:link w:val="Kop3"/>
    <w:uiPriority w:val="4"/>
    <w:rPr>
      <w:rFonts w:asciiTheme="majorHAnsi" w:eastAsiaTheme="majorEastAsia" w:hAnsiTheme="majorHAnsi" w:cstheme="majorBidi"/>
      <w:caps/>
      <w:color w:val="FFFFFF" w:themeColor="background1"/>
    </w:rPr>
  </w:style>
  <w:style w:type="paragraph" w:customStyle="1" w:styleId="Contactgegevens">
    <w:name w:val="Contactgegevens"/>
    <w:basedOn w:val="Standaard"/>
    <w:uiPriority w:val="5"/>
    <w:qFormat/>
    <w:pPr>
      <w:spacing w:after="280" w:line="240" w:lineRule="auto"/>
      <w:jc w:val="center"/>
    </w:pPr>
    <w:rPr>
      <w:color w:val="FFFFFF" w:themeColor="background1"/>
    </w:rPr>
  </w:style>
  <w:style w:type="paragraph" w:styleId="Datum">
    <w:name w:val="Date"/>
    <w:basedOn w:val="Standaard"/>
    <w:link w:val="DatumChar"/>
    <w:uiPriority w:val="5"/>
    <w:unhideWhenUsed/>
    <w:qFormat/>
    <w:pPr>
      <w:spacing w:after="0"/>
      <w:jc w:val="center"/>
    </w:pPr>
    <w:rPr>
      <w:color w:val="FFFFFF" w:themeColor="background1"/>
    </w:rPr>
  </w:style>
  <w:style w:type="character" w:customStyle="1" w:styleId="DatumChar">
    <w:name w:val="Datum Char"/>
    <w:basedOn w:val="Standaardalinea-lettertype"/>
    <w:link w:val="Datum"/>
    <w:uiPriority w:val="5"/>
    <w:rPr>
      <w:color w:val="FFFFFF" w:themeColor="background1"/>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rPr>
  </w:style>
  <w:style w:type="character" w:customStyle="1" w:styleId="Kop4Char">
    <w:name w:val="Kop 4 Char"/>
    <w:basedOn w:val="Standaardalinea-lettertype"/>
    <w:link w:val="Kop4"/>
    <w:uiPriority w:val="99"/>
    <w:semiHidden/>
    <w:rPr>
      <w:rFonts w:asciiTheme="majorHAnsi" w:eastAsiaTheme="majorEastAsia" w:hAnsiTheme="majorHAnsi" w:cstheme="majorBidi"/>
      <w:color w:val="E03177" w:themeColor="accent1"/>
    </w:rPr>
  </w:style>
  <w:style w:type="character" w:styleId="Hyperlink">
    <w:name w:val="Hyperlink"/>
    <w:basedOn w:val="Standaardalinea-lettertype"/>
    <w:uiPriority w:val="99"/>
    <w:unhideWhenUsed/>
    <w:rsid w:val="00CA70E9"/>
    <w:rPr>
      <w:color w:val="24A5CD" w:themeColor="hyperlink"/>
      <w:u w:val="single"/>
    </w:rPr>
  </w:style>
  <w:style w:type="character" w:styleId="Onopgelostemelding">
    <w:name w:val="Unresolved Mention"/>
    <w:basedOn w:val="Standaardalinea-lettertype"/>
    <w:uiPriority w:val="99"/>
    <w:semiHidden/>
    <w:unhideWhenUsed/>
    <w:rsid w:val="00CA70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70db35b6-6a6a-4d35-a66c-1aed36810289@eurprd08.prod.outlook.com" TargetMode="External"/><Relationship Id="rId13" Type="http://schemas.openxmlformats.org/officeDocument/2006/relationships/hyperlink" Target="mailto:annette.sombroek@Brijder.nl"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jacobijndemos@kenterjeugdhulp.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3C286.07E59910"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kiaVlaming\AppData\Roaming\Microsoft\Templates\Seizoensevenement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1A4F6DCABA41C1803456DA28EE6AC7"/>
        <w:category>
          <w:name w:val="Algemeen"/>
          <w:gallery w:val="placeholder"/>
        </w:category>
        <w:types>
          <w:type w:val="bbPlcHdr"/>
        </w:types>
        <w:behaviors>
          <w:behavior w:val="content"/>
        </w:behaviors>
        <w:guid w:val="{1F8E7718-3032-4233-818F-5EAF130D7D24}"/>
      </w:docPartPr>
      <w:docPartBody>
        <w:p w:rsidR="002D05E6" w:rsidRDefault="002D05E6">
          <w:pPr>
            <w:pStyle w:val="1A1A4F6DCABA41C1803456DA28EE6AC7"/>
          </w:pPr>
          <w:r>
            <w:rPr>
              <w:lang w:bidi="nl-NL"/>
            </w:rPr>
            <w:t>[Adres]</w:t>
          </w:r>
          <w:r>
            <w:rPr>
              <w:lang w:bidi="nl-NL"/>
            </w:rPr>
            <w:br/>
            <w:t>[Postcode  plaats]</w:t>
          </w:r>
          <w:r>
            <w:rPr>
              <w:lang w:bidi="nl-NL"/>
            </w:rPr>
            <w:br/>
            <w:t>[Telefoon]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E6"/>
    <w:rsid w:val="002D05E6"/>
    <w:rsid w:val="004328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837742BDF614A44947EE7C0FB3D3172">
    <w:name w:val="1837742BDF614A44947EE7C0FB3D3172"/>
  </w:style>
  <w:style w:type="paragraph" w:customStyle="1" w:styleId="41A4F22A2625450A816B961886F26B4D">
    <w:name w:val="41A4F22A2625450A816B961886F26B4D"/>
  </w:style>
  <w:style w:type="paragraph" w:customStyle="1" w:styleId="C4BB5B4E2DCD45DFBF4FCC84AC2FE417">
    <w:name w:val="C4BB5B4E2DCD45DFBF4FCC84AC2FE417"/>
  </w:style>
  <w:style w:type="paragraph" w:customStyle="1" w:styleId="C4C052CC6775443EBAAE2DC01D0B534D">
    <w:name w:val="C4C052CC6775443EBAAE2DC01D0B534D"/>
  </w:style>
  <w:style w:type="paragraph" w:customStyle="1" w:styleId="51654F18FCDD48AA849FCD17E24E3472">
    <w:name w:val="51654F18FCDD48AA849FCD17E24E3472"/>
  </w:style>
  <w:style w:type="paragraph" w:customStyle="1" w:styleId="072B17C583C74DAD8AD7D525E41D00C3">
    <w:name w:val="072B17C583C74DAD8AD7D525E41D00C3"/>
  </w:style>
  <w:style w:type="paragraph" w:customStyle="1" w:styleId="C3DC5CF1C3384182A504261DADFE3DF6">
    <w:name w:val="C3DC5CF1C3384182A504261DADFE3DF6"/>
  </w:style>
  <w:style w:type="paragraph" w:customStyle="1" w:styleId="DE707312099F46FEA86C5447892CE389">
    <w:name w:val="DE707312099F46FEA86C5447892CE389"/>
  </w:style>
  <w:style w:type="paragraph" w:customStyle="1" w:styleId="487681162B724A708FD25E9A106A77A4">
    <w:name w:val="487681162B724A708FD25E9A106A77A4"/>
  </w:style>
  <w:style w:type="paragraph" w:customStyle="1" w:styleId="5C54D62675BF49D3806C5614DE2251DE">
    <w:name w:val="5C54D62675BF49D3806C5614DE2251DE"/>
  </w:style>
  <w:style w:type="paragraph" w:customStyle="1" w:styleId="1A1A4F6DCABA41C1803456DA28EE6AC7">
    <w:name w:val="1A1A4F6DCABA41C1803456DA28EE6AC7"/>
  </w:style>
  <w:style w:type="paragraph" w:customStyle="1" w:styleId="93D47BAF7D664EF69AB9B0B941177096">
    <w:name w:val="93D47BAF7D664EF69AB9B0B941177096"/>
  </w:style>
  <w:style w:type="paragraph" w:customStyle="1" w:styleId="EDBB950B9B17471BBEA190080506D9A8">
    <w:name w:val="EDBB950B9B17471BBEA190080506D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5D4FA3A-F622-4F28-A87C-A1CB61383206}">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Seizoensevenementflyer</Template>
  <TotalTime>69</TotalTime>
  <Pages>1</Pages>
  <Words>201</Words>
  <Characters>1111</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Vlaming</dc:creator>
  <cp:keywords/>
  <dc:description/>
  <cp:lastModifiedBy>Marjolein Colenbrander</cp:lastModifiedBy>
  <cp:revision>2</cp:revision>
  <cp:lastPrinted>2012-12-25T21:02:00Z</cp:lastPrinted>
  <dcterms:created xsi:type="dcterms:W3CDTF">2018-06-28T09:41:00Z</dcterms:created>
  <dcterms:modified xsi:type="dcterms:W3CDTF">2018-06-28T09:41:00Z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